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FB" w:rsidRDefault="00DE54BB" w:rsidP="00F134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研修受講修了証明</w:t>
      </w:r>
      <w:r w:rsidR="00622901">
        <w:rPr>
          <w:rFonts w:hint="eastAsia"/>
          <w:sz w:val="24"/>
          <w:szCs w:val="24"/>
        </w:rPr>
        <w:t>書</w:t>
      </w:r>
      <w:r w:rsidR="00832B1B">
        <w:rPr>
          <w:rFonts w:hint="eastAsia"/>
          <w:sz w:val="24"/>
          <w:szCs w:val="24"/>
        </w:rPr>
        <w:t>の交付</w:t>
      </w:r>
      <w:r>
        <w:rPr>
          <w:rFonts w:hint="eastAsia"/>
          <w:sz w:val="24"/>
          <w:szCs w:val="24"/>
        </w:rPr>
        <w:t>申請</w:t>
      </w:r>
    </w:p>
    <w:p w:rsidR="00F1348B" w:rsidRDefault="00DE54BB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DE54BB" w:rsidRDefault="00DE54BB" w:rsidP="00F134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8B60FB" w:rsidRDefault="008B60FB" w:rsidP="0047212A">
      <w:pPr>
        <w:rPr>
          <w:sz w:val="24"/>
          <w:szCs w:val="24"/>
        </w:rPr>
      </w:pPr>
    </w:p>
    <w:p w:rsidR="00E84925" w:rsidRDefault="00DE54BB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E74F4B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>財）かがわ健康福祉機構　理事長　様</w:t>
      </w:r>
    </w:p>
    <w:p w:rsidR="00DE54BB" w:rsidRDefault="00DE54BB" w:rsidP="0047212A">
      <w:pPr>
        <w:rPr>
          <w:sz w:val="24"/>
          <w:szCs w:val="24"/>
        </w:rPr>
      </w:pPr>
    </w:p>
    <w:p w:rsidR="00F13B8C" w:rsidRDefault="00DE54BB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22306">
        <w:rPr>
          <w:rFonts w:hint="eastAsia"/>
          <w:sz w:val="24"/>
          <w:szCs w:val="24"/>
        </w:rPr>
        <w:t xml:space="preserve">　</w:t>
      </w:r>
      <w:r w:rsidR="00F13B8C">
        <w:rPr>
          <w:rFonts w:hint="eastAsia"/>
          <w:sz w:val="24"/>
          <w:szCs w:val="24"/>
        </w:rPr>
        <w:t>申請者</w:t>
      </w:r>
    </w:p>
    <w:p w:rsidR="00DE54BB" w:rsidRDefault="00DE54BB" w:rsidP="00F13B8C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施設名</w:t>
      </w:r>
    </w:p>
    <w:p w:rsidR="00F13B8C" w:rsidRDefault="00F13B8C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代表者</w:t>
      </w:r>
    </w:p>
    <w:p w:rsidR="00DE54BB" w:rsidRDefault="00DE54BB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E84925" w:rsidRDefault="003D0690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13B8C">
        <w:rPr>
          <w:rFonts w:hint="eastAsia"/>
          <w:sz w:val="24"/>
          <w:szCs w:val="24"/>
        </w:rPr>
        <w:t xml:space="preserve">　　下記</w:t>
      </w:r>
      <w:r>
        <w:rPr>
          <w:rFonts w:hint="eastAsia"/>
          <w:sz w:val="24"/>
          <w:szCs w:val="24"/>
        </w:rPr>
        <w:t>の研修</w:t>
      </w:r>
      <w:r w:rsidR="00F13B8C">
        <w:rPr>
          <w:rFonts w:hint="eastAsia"/>
          <w:sz w:val="24"/>
          <w:szCs w:val="24"/>
        </w:rPr>
        <w:t>会</w:t>
      </w:r>
      <w:r w:rsidR="00622901">
        <w:rPr>
          <w:rFonts w:hint="eastAsia"/>
          <w:sz w:val="24"/>
          <w:szCs w:val="24"/>
        </w:rPr>
        <w:t>についての受講</w:t>
      </w:r>
      <w:r>
        <w:rPr>
          <w:rFonts w:hint="eastAsia"/>
          <w:sz w:val="24"/>
          <w:szCs w:val="24"/>
        </w:rPr>
        <w:t>修了証明</w:t>
      </w:r>
      <w:r w:rsidR="00622901">
        <w:rPr>
          <w:rFonts w:hint="eastAsia"/>
          <w:sz w:val="24"/>
          <w:szCs w:val="24"/>
        </w:rPr>
        <w:t>書の交付を申請し</w:t>
      </w:r>
      <w:r>
        <w:rPr>
          <w:rFonts w:hint="eastAsia"/>
          <w:sz w:val="24"/>
          <w:szCs w:val="24"/>
        </w:rPr>
        <w:t>ます。</w:t>
      </w:r>
    </w:p>
    <w:p w:rsidR="003D0690" w:rsidRDefault="003D0690" w:rsidP="0047212A">
      <w:pPr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270"/>
        <w:gridCol w:w="2951"/>
        <w:gridCol w:w="2270"/>
        <w:gridCol w:w="2148"/>
      </w:tblGrid>
      <w:tr w:rsidR="003D0690" w:rsidTr="0030170D">
        <w:trPr>
          <w:trHeight w:val="698"/>
        </w:trPr>
        <w:tc>
          <w:tcPr>
            <w:tcW w:w="2270" w:type="dxa"/>
          </w:tcPr>
          <w:p w:rsidR="003D0690" w:rsidRDefault="003D0690" w:rsidP="003D0690">
            <w:pPr>
              <w:jc w:val="center"/>
              <w:rPr>
                <w:sz w:val="24"/>
                <w:szCs w:val="24"/>
              </w:rPr>
            </w:pPr>
          </w:p>
          <w:p w:rsidR="003D0690" w:rsidRDefault="003D0690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</w:t>
            </w:r>
          </w:p>
          <w:p w:rsidR="003D0690" w:rsidRDefault="003D0690" w:rsidP="003D0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3D0690" w:rsidRDefault="003D0690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研修名</w:t>
            </w:r>
            <w:r w:rsidR="0030170D">
              <w:rPr>
                <w:rFonts w:hint="eastAsia"/>
                <w:sz w:val="24"/>
                <w:szCs w:val="24"/>
              </w:rPr>
              <w:t>・研修内容</w:t>
            </w:r>
          </w:p>
        </w:tc>
        <w:tc>
          <w:tcPr>
            <w:tcW w:w="2270" w:type="dxa"/>
            <w:vAlign w:val="center"/>
          </w:tcPr>
          <w:p w:rsidR="003D0690" w:rsidRDefault="0030170D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開催年月日</w:t>
            </w:r>
          </w:p>
          <w:p w:rsidR="0030170D" w:rsidRDefault="0030170D" w:rsidP="003D069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間</w:t>
            </w:r>
          </w:p>
        </w:tc>
        <w:tc>
          <w:tcPr>
            <w:tcW w:w="2148" w:type="dxa"/>
            <w:vAlign w:val="center"/>
          </w:tcPr>
          <w:p w:rsidR="003D0690" w:rsidRDefault="0030170D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講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師</w:t>
            </w:r>
          </w:p>
        </w:tc>
      </w:tr>
      <w:tr w:rsidR="003D0690" w:rsidTr="0030170D">
        <w:tc>
          <w:tcPr>
            <w:tcW w:w="2270" w:type="dxa"/>
            <w:vAlign w:val="center"/>
          </w:tcPr>
          <w:p w:rsidR="003D0690" w:rsidRDefault="003D0690" w:rsidP="001807A2">
            <w:pPr>
              <w:jc w:val="center"/>
              <w:rPr>
                <w:sz w:val="24"/>
                <w:szCs w:val="24"/>
              </w:rPr>
            </w:pPr>
          </w:p>
          <w:p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  <w:p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3D0690" w:rsidRDefault="003D0690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D0690" w:rsidRDefault="003D0690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3D0690" w:rsidRDefault="003D0690" w:rsidP="0047212A">
            <w:pPr>
              <w:rPr>
                <w:sz w:val="24"/>
                <w:szCs w:val="24"/>
              </w:rPr>
            </w:pPr>
          </w:p>
        </w:tc>
      </w:tr>
      <w:tr w:rsidR="00ED1722" w:rsidTr="0030170D">
        <w:tc>
          <w:tcPr>
            <w:tcW w:w="2270" w:type="dxa"/>
            <w:vAlign w:val="center"/>
          </w:tcPr>
          <w:p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  <w:p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  <w:p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ED1722" w:rsidRDefault="00ED1722" w:rsidP="00ED1722">
            <w:pPr>
              <w:rPr>
                <w:sz w:val="24"/>
                <w:szCs w:val="24"/>
              </w:rPr>
            </w:pPr>
          </w:p>
        </w:tc>
      </w:tr>
      <w:tr w:rsidR="00ED1722" w:rsidTr="0030170D">
        <w:tc>
          <w:tcPr>
            <w:tcW w:w="2270" w:type="dxa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ED1722" w:rsidRDefault="00ED1722" w:rsidP="00ED1722">
            <w:pPr>
              <w:rPr>
                <w:sz w:val="24"/>
                <w:szCs w:val="24"/>
              </w:rPr>
            </w:pPr>
          </w:p>
        </w:tc>
      </w:tr>
      <w:tr w:rsidR="00ED1722" w:rsidTr="0030170D">
        <w:tc>
          <w:tcPr>
            <w:tcW w:w="2270" w:type="dxa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ED1722" w:rsidRDefault="00ED1722" w:rsidP="00ED1722">
            <w:pPr>
              <w:rPr>
                <w:sz w:val="24"/>
                <w:szCs w:val="24"/>
              </w:rPr>
            </w:pPr>
          </w:p>
        </w:tc>
      </w:tr>
    </w:tbl>
    <w:p w:rsidR="00F13B8C" w:rsidRDefault="00F13B8C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D0690" w:rsidRDefault="00F13B8C" w:rsidP="00622901">
      <w:pPr>
        <w:ind w:firstLineChars="400" w:firstLine="1027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622901">
        <w:rPr>
          <w:rFonts w:hint="eastAsia"/>
          <w:sz w:val="24"/>
          <w:szCs w:val="24"/>
        </w:rPr>
        <w:t>とおり相違ないことを</w:t>
      </w:r>
      <w:r w:rsidR="003D0690">
        <w:rPr>
          <w:rFonts w:hint="eastAsia"/>
          <w:sz w:val="24"/>
          <w:szCs w:val="24"/>
        </w:rPr>
        <w:t>証明します。</w:t>
      </w:r>
    </w:p>
    <w:p w:rsidR="00622901" w:rsidRDefault="00622901" w:rsidP="00622901">
      <w:pPr>
        <w:ind w:firstLineChars="400" w:firstLine="1027"/>
        <w:rPr>
          <w:sz w:val="24"/>
          <w:szCs w:val="24"/>
        </w:rPr>
      </w:pPr>
    </w:p>
    <w:p w:rsidR="003D0690" w:rsidRDefault="00622901" w:rsidP="00622901">
      <w:pPr>
        <w:ind w:firstLineChars="700" w:firstLine="1797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22901" w:rsidRDefault="00622901" w:rsidP="00622901">
      <w:pPr>
        <w:ind w:firstLineChars="700" w:firstLine="1797"/>
        <w:rPr>
          <w:sz w:val="24"/>
          <w:szCs w:val="24"/>
        </w:rPr>
      </w:pPr>
    </w:p>
    <w:p w:rsidR="00FF4C7F" w:rsidRDefault="00F13B8C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2762FA">
        <w:rPr>
          <w:rFonts w:hint="eastAsia"/>
          <w:sz w:val="24"/>
          <w:szCs w:val="24"/>
        </w:rPr>
        <w:t xml:space="preserve">　</w:t>
      </w:r>
      <w:r w:rsidR="00E74F4B">
        <w:rPr>
          <w:rFonts w:hint="eastAsia"/>
          <w:sz w:val="24"/>
          <w:szCs w:val="24"/>
        </w:rPr>
        <w:t>公益</w:t>
      </w:r>
      <w:r w:rsidR="003D0690">
        <w:rPr>
          <w:rFonts w:hint="eastAsia"/>
          <w:sz w:val="24"/>
          <w:szCs w:val="24"/>
        </w:rPr>
        <w:t>財団</w:t>
      </w:r>
      <w:r>
        <w:rPr>
          <w:rFonts w:hint="eastAsia"/>
          <w:sz w:val="24"/>
          <w:szCs w:val="24"/>
        </w:rPr>
        <w:t xml:space="preserve">法人　</w:t>
      </w:r>
      <w:r w:rsidR="003D0690">
        <w:rPr>
          <w:rFonts w:hint="eastAsia"/>
          <w:sz w:val="24"/>
          <w:szCs w:val="24"/>
        </w:rPr>
        <w:t>かがわ健康福祉機構</w:t>
      </w:r>
    </w:p>
    <w:p w:rsidR="00F13B8C" w:rsidRDefault="00F13B8C" w:rsidP="00F1348B">
      <w:pPr>
        <w:ind w:firstLineChars="1000" w:firstLine="25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4C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理事長</w:t>
      </w:r>
      <w:r w:rsidR="00F1348B">
        <w:rPr>
          <w:rFonts w:hint="eastAsia"/>
          <w:sz w:val="24"/>
          <w:szCs w:val="24"/>
        </w:rPr>
        <w:t xml:space="preserve">　　　</w:t>
      </w:r>
      <w:r w:rsidR="00022306">
        <w:rPr>
          <w:rFonts w:hint="eastAsia"/>
          <w:sz w:val="24"/>
          <w:szCs w:val="24"/>
        </w:rPr>
        <w:t>天　雲</w:t>
      </w:r>
      <w:r w:rsidR="00F1348B">
        <w:rPr>
          <w:rFonts w:hint="eastAsia"/>
          <w:sz w:val="24"/>
          <w:szCs w:val="24"/>
        </w:rPr>
        <w:t xml:space="preserve">　</w:t>
      </w:r>
      <w:r w:rsidR="00022306">
        <w:rPr>
          <w:rFonts w:hint="eastAsia"/>
          <w:sz w:val="24"/>
          <w:szCs w:val="24"/>
        </w:rPr>
        <w:t>俊　夫</w:t>
      </w:r>
    </w:p>
    <w:sectPr w:rsidR="00F13B8C" w:rsidSect="00770B8C">
      <w:pgSz w:w="11906" w:h="16838" w:code="9"/>
      <w:pgMar w:top="1418" w:right="1418" w:bottom="1650" w:left="1418" w:header="851" w:footer="851" w:gutter="0"/>
      <w:paperSrc w:first="7" w:other="7"/>
      <w:cols w:space="425"/>
      <w:docGrid w:type="linesAndChars" w:linePitch="47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A5" w:rsidRDefault="000731A5">
      <w:r>
        <w:separator/>
      </w:r>
    </w:p>
  </w:endnote>
  <w:endnote w:type="continuationSeparator" w:id="0">
    <w:p w:rsidR="000731A5" w:rsidRDefault="0007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A5" w:rsidRDefault="000731A5">
      <w:r>
        <w:separator/>
      </w:r>
    </w:p>
  </w:footnote>
  <w:footnote w:type="continuationSeparator" w:id="0">
    <w:p w:rsidR="000731A5" w:rsidRDefault="0007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7A13"/>
    <w:multiLevelType w:val="hybridMultilevel"/>
    <w:tmpl w:val="E348D51C"/>
    <w:lvl w:ilvl="0" w:tplc="3B28DAAE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8A21D1"/>
    <w:multiLevelType w:val="hybridMultilevel"/>
    <w:tmpl w:val="0944D816"/>
    <w:lvl w:ilvl="0" w:tplc="59266AC8">
      <w:start w:val="4"/>
      <w:numFmt w:val="bullet"/>
      <w:lvlText w:val="＊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17D24"/>
    <w:multiLevelType w:val="hybridMultilevel"/>
    <w:tmpl w:val="AE989484"/>
    <w:lvl w:ilvl="0" w:tplc="0A04BF22">
      <w:start w:val="1"/>
      <w:numFmt w:val="decimalEnclosedCircle"/>
      <w:lvlText w:val="%1"/>
      <w:lvlJc w:val="left"/>
      <w:pPr>
        <w:tabs>
          <w:tab w:val="num" w:pos="1022"/>
        </w:tabs>
        <w:ind w:left="1022" w:hanging="510"/>
      </w:pPr>
      <w:rPr>
        <w:rFonts w:ascii="ＭＳ 明朝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3" w15:restartNumberingAfterBreak="0">
    <w:nsid w:val="74FF38AE"/>
    <w:multiLevelType w:val="hybridMultilevel"/>
    <w:tmpl w:val="A30EC652"/>
    <w:lvl w:ilvl="0" w:tplc="848A4514">
      <w:start w:val="1"/>
      <w:numFmt w:val="decimalEnclosedCircle"/>
      <w:lvlText w:val="%1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4" w15:restartNumberingAfterBreak="0">
    <w:nsid w:val="7D7C58FC"/>
    <w:multiLevelType w:val="hybridMultilevel"/>
    <w:tmpl w:val="F8EE7052"/>
    <w:lvl w:ilvl="0" w:tplc="656C53F2">
      <w:start w:val="16"/>
      <w:numFmt w:val="bullet"/>
      <w:lvlText w:val="※"/>
      <w:lvlJc w:val="left"/>
      <w:pPr>
        <w:tabs>
          <w:tab w:val="num" w:pos="675"/>
        </w:tabs>
        <w:ind w:left="67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6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13B0F"/>
    <w:rsid w:val="0001327E"/>
    <w:rsid w:val="00013FE8"/>
    <w:rsid w:val="00014BFA"/>
    <w:rsid w:val="00015531"/>
    <w:rsid w:val="00022306"/>
    <w:rsid w:val="00023D9E"/>
    <w:rsid w:val="000509EF"/>
    <w:rsid w:val="00061C54"/>
    <w:rsid w:val="00064C82"/>
    <w:rsid w:val="00070574"/>
    <w:rsid w:val="00072CD9"/>
    <w:rsid w:val="000731A5"/>
    <w:rsid w:val="00075DA9"/>
    <w:rsid w:val="00077388"/>
    <w:rsid w:val="00077A2D"/>
    <w:rsid w:val="0008026E"/>
    <w:rsid w:val="00084910"/>
    <w:rsid w:val="000861AA"/>
    <w:rsid w:val="000921DA"/>
    <w:rsid w:val="000A136D"/>
    <w:rsid w:val="000A1D36"/>
    <w:rsid w:val="000A1E3A"/>
    <w:rsid w:val="000A54B7"/>
    <w:rsid w:val="000A7160"/>
    <w:rsid w:val="000B23C4"/>
    <w:rsid w:val="000B6D58"/>
    <w:rsid w:val="000C404F"/>
    <w:rsid w:val="000C4079"/>
    <w:rsid w:val="000D6C8C"/>
    <w:rsid w:val="000E2CA9"/>
    <w:rsid w:val="000E2DA1"/>
    <w:rsid w:val="000E4622"/>
    <w:rsid w:val="000E7E5F"/>
    <w:rsid w:val="000F093A"/>
    <w:rsid w:val="000F433F"/>
    <w:rsid w:val="00104B37"/>
    <w:rsid w:val="00111673"/>
    <w:rsid w:val="00124618"/>
    <w:rsid w:val="00124C87"/>
    <w:rsid w:val="00131A5C"/>
    <w:rsid w:val="00131BEA"/>
    <w:rsid w:val="0013417E"/>
    <w:rsid w:val="001543D6"/>
    <w:rsid w:val="00161C84"/>
    <w:rsid w:val="00164A06"/>
    <w:rsid w:val="001708DC"/>
    <w:rsid w:val="001807A2"/>
    <w:rsid w:val="00181A09"/>
    <w:rsid w:val="0018531B"/>
    <w:rsid w:val="001935C8"/>
    <w:rsid w:val="00194536"/>
    <w:rsid w:val="001A40DE"/>
    <w:rsid w:val="001B1B2C"/>
    <w:rsid w:val="001D79BA"/>
    <w:rsid w:val="001E0ECD"/>
    <w:rsid w:val="001E436A"/>
    <w:rsid w:val="001E4B11"/>
    <w:rsid w:val="001F5E12"/>
    <w:rsid w:val="00200AA4"/>
    <w:rsid w:val="00207B63"/>
    <w:rsid w:val="00231B52"/>
    <w:rsid w:val="00235306"/>
    <w:rsid w:val="00236FBF"/>
    <w:rsid w:val="00243E59"/>
    <w:rsid w:val="00246235"/>
    <w:rsid w:val="00260590"/>
    <w:rsid w:val="00262D0A"/>
    <w:rsid w:val="00265C04"/>
    <w:rsid w:val="00270CFD"/>
    <w:rsid w:val="00272A13"/>
    <w:rsid w:val="00274882"/>
    <w:rsid w:val="002762FA"/>
    <w:rsid w:val="002777D0"/>
    <w:rsid w:val="00281C3E"/>
    <w:rsid w:val="002979B7"/>
    <w:rsid w:val="002A2993"/>
    <w:rsid w:val="002D3DFD"/>
    <w:rsid w:val="002E419E"/>
    <w:rsid w:val="002F5A77"/>
    <w:rsid w:val="0030170D"/>
    <w:rsid w:val="00302219"/>
    <w:rsid w:val="00313951"/>
    <w:rsid w:val="003159CE"/>
    <w:rsid w:val="00320B63"/>
    <w:rsid w:val="00321D16"/>
    <w:rsid w:val="00324DB0"/>
    <w:rsid w:val="0032604F"/>
    <w:rsid w:val="0033233D"/>
    <w:rsid w:val="00332A33"/>
    <w:rsid w:val="00334257"/>
    <w:rsid w:val="00340F3F"/>
    <w:rsid w:val="003434A4"/>
    <w:rsid w:val="00344B16"/>
    <w:rsid w:val="00346B03"/>
    <w:rsid w:val="0034794C"/>
    <w:rsid w:val="0035498C"/>
    <w:rsid w:val="00363878"/>
    <w:rsid w:val="00367D54"/>
    <w:rsid w:val="0037041A"/>
    <w:rsid w:val="00372CBB"/>
    <w:rsid w:val="00373170"/>
    <w:rsid w:val="00390B98"/>
    <w:rsid w:val="003936C1"/>
    <w:rsid w:val="003C328A"/>
    <w:rsid w:val="003D0690"/>
    <w:rsid w:val="003D1DE5"/>
    <w:rsid w:val="003D6905"/>
    <w:rsid w:val="003E0254"/>
    <w:rsid w:val="003E0F52"/>
    <w:rsid w:val="003E10ED"/>
    <w:rsid w:val="003F0DEC"/>
    <w:rsid w:val="003F3A96"/>
    <w:rsid w:val="003F4C25"/>
    <w:rsid w:val="00411CF0"/>
    <w:rsid w:val="00420FCB"/>
    <w:rsid w:val="004300F1"/>
    <w:rsid w:val="00430A8E"/>
    <w:rsid w:val="00440AA1"/>
    <w:rsid w:val="00446D28"/>
    <w:rsid w:val="00452F04"/>
    <w:rsid w:val="004556AB"/>
    <w:rsid w:val="00464116"/>
    <w:rsid w:val="004712F6"/>
    <w:rsid w:val="0047212A"/>
    <w:rsid w:val="00483386"/>
    <w:rsid w:val="00492ACD"/>
    <w:rsid w:val="00496A5F"/>
    <w:rsid w:val="004A1E3F"/>
    <w:rsid w:val="004A6671"/>
    <w:rsid w:val="004A723D"/>
    <w:rsid w:val="004B4683"/>
    <w:rsid w:val="004B6D52"/>
    <w:rsid w:val="004C0D07"/>
    <w:rsid w:val="004C4F26"/>
    <w:rsid w:val="004D2DA8"/>
    <w:rsid w:val="004D65E9"/>
    <w:rsid w:val="004E2793"/>
    <w:rsid w:val="004E7DC1"/>
    <w:rsid w:val="004F799D"/>
    <w:rsid w:val="00506D5D"/>
    <w:rsid w:val="005101F4"/>
    <w:rsid w:val="00526A5E"/>
    <w:rsid w:val="005417DB"/>
    <w:rsid w:val="00541E56"/>
    <w:rsid w:val="00552CDB"/>
    <w:rsid w:val="005541C3"/>
    <w:rsid w:val="00555E31"/>
    <w:rsid w:val="00556DAF"/>
    <w:rsid w:val="00584AC0"/>
    <w:rsid w:val="00584F7A"/>
    <w:rsid w:val="005850BA"/>
    <w:rsid w:val="00590D94"/>
    <w:rsid w:val="0059461F"/>
    <w:rsid w:val="005A2086"/>
    <w:rsid w:val="005A5A36"/>
    <w:rsid w:val="005A6C57"/>
    <w:rsid w:val="005C1751"/>
    <w:rsid w:val="005D6BC8"/>
    <w:rsid w:val="005E31EB"/>
    <w:rsid w:val="005F2112"/>
    <w:rsid w:val="005F43D5"/>
    <w:rsid w:val="00622901"/>
    <w:rsid w:val="0064231E"/>
    <w:rsid w:val="00643BDA"/>
    <w:rsid w:val="00654A64"/>
    <w:rsid w:val="00655A05"/>
    <w:rsid w:val="0067428B"/>
    <w:rsid w:val="00676EE2"/>
    <w:rsid w:val="0069442B"/>
    <w:rsid w:val="006B6EA9"/>
    <w:rsid w:val="006C3D24"/>
    <w:rsid w:val="006D598B"/>
    <w:rsid w:val="006D7475"/>
    <w:rsid w:val="006D7938"/>
    <w:rsid w:val="006E0C8B"/>
    <w:rsid w:val="006E195C"/>
    <w:rsid w:val="006E617C"/>
    <w:rsid w:val="007047CC"/>
    <w:rsid w:val="00712FE0"/>
    <w:rsid w:val="00713C8B"/>
    <w:rsid w:val="00716F2A"/>
    <w:rsid w:val="00721C89"/>
    <w:rsid w:val="00725B95"/>
    <w:rsid w:val="00741E85"/>
    <w:rsid w:val="00742ACC"/>
    <w:rsid w:val="007472B2"/>
    <w:rsid w:val="00753AA2"/>
    <w:rsid w:val="00770B8C"/>
    <w:rsid w:val="00791AD9"/>
    <w:rsid w:val="00791E6C"/>
    <w:rsid w:val="007958D6"/>
    <w:rsid w:val="007C1338"/>
    <w:rsid w:val="007C4F20"/>
    <w:rsid w:val="007C77AF"/>
    <w:rsid w:val="007D724C"/>
    <w:rsid w:val="007D7435"/>
    <w:rsid w:val="00800F33"/>
    <w:rsid w:val="0080155A"/>
    <w:rsid w:val="00812B57"/>
    <w:rsid w:val="00816CA6"/>
    <w:rsid w:val="008170A0"/>
    <w:rsid w:val="00832B1B"/>
    <w:rsid w:val="00835F01"/>
    <w:rsid w:val="00853659"/>
    <w:rsid w:val="00877AD8"/>
    <w:rsid w:val="0088749C"/>
    <w:rsid w:val="0089196C"/>
    <w:rsid w:val="008931C9"/>
    <w:rsid w:val="00896F83"/>
    <w:rsid w:val="008A7D64"/>
    <w:rsid w:val="008B60FB"/>
    <w:rsid w:val="008C1173"/>
    <w:rsid w:val="008C6524"/>
    <w:rsid w:val="008E658D"/>
    <w:rsid w:val="008F15F8"/>
    <w:rsid w:val="008F51EE"/>
    <w:rsid w:val="009076DC"/>
    <w:rsid w:val="0092350D"/>
    <w:rsid w:val="00927EF8"/>
    <w:rsid w:val="00930F7C"/>
    <w:rsid w:val="009373D6"/>
    <w:rsid w:val="00941583"/>
    <w:rsid w:val="00954D23"/>
    <w:rsid w:val="00960821"/>
    <w:rsid w:val="0096700E"/>
    <w:rsid w:val="00980823"/>
    <w:rsid w:val="009904AE"/>
    <w:rsid w:val="00993F78"/>
    <w:rsid w:val="00996C87"/>
    <w:rsid w:val="009A040E"/>
    <w:rsid w:val="009A7491"/>
    <w:rsid w:val="009C2B0B"/>
    <w:rsid w:val="009E6571"/>
    <w:rsid w:val="009F526B"/>
    <w:rsid w:val="00A26021"/>
    <w:rsid w:val="00A31EDF"/>
    <w:rsid w:val="00A37BE3"/>
    <w:rsid w:val="00A37CC0"/>
    <w:rsid w:val="00A41E05"/>
    <w:rsid w:val="00A474BC"/>
    <w:rsid w:val="00A545B8"/>
    <w:rsid w:val="00A61A4C"/>
    <w:rsid w:val="00A62556"/>
    <w:rsid w:val="00A6761E"/>
    <w:rsid w:val="00A7640B"/>
    <w:rsid w:val="00A77BFB"/>
    <w:rsid w:val="00A9078D"/>
    <w:rsid w:val="00AA5113"/>
    <w:rsid w:val="00AA752B"/>
    <w:rsid w:val="00AC2FC4"/>
    <w:rsid w:val="00AC3055"/>
    <w:rsid w:val="00AD314A"/>
    <w:rsid w:val="00AE0E65"/>
    <w:rsid w:val="00AE7469"/>
    <w:rsid w:val="00AF144E"/>
    <w:rsid w:val="00AF4484"/>
    <w:rsid w:val="00AF66DF"/>
    <w:rsid w:val="00B324D6"/>
    <w:rsid w:val="00B47455"/>
    <w:rsid w:val="00B478F0"/>
    <w:rsid w:val="00B50215"/>
    <w:rsid w:val="00B50E01"/>
    <w:rsid w:val="00B513BB"/>
    <w:rsid w:val="00B5763A"/>
    <w:rsid w:val="00B917FE"/>
    <w:rsid w:val="00B9577A"/>
    <w:rsid w:val="00BA4323"/>
    <w:rsid w:val="00BC6ADD"/>
    <w:rsid w:val="00BD6E18"/>
    <w:rsid w:val="00BD786E"/>
    <w:rsid w:val="00BE3897"/>
    <w:rsid w:val="00C00CD5"/>
    <w:rsid w:val="00C04E0F"/>
    <w:rsid w:val="00C06835"/>
    <w:rsid w:val="00C13B6D"/>
    <w:rsid w:val="00C212C3"/>
    <w:rsid w:val="00C233DD"/>
    <w:rsid w:val="00C26A8C"/>
    <w:rsid w:val="00C30AD3"/>
    <w:rsid w:val="00C47306"/>
    <w:rsid w:val="00C54F98"/>
    <w:rsid w:val="00C56DE9"/>
    <w:rsid w:val="00C61041"/>
    <w:rsid w:val="00C610CA"/>
    <w:rsid w:val="00C81EF8"/>
    <w:rsid w:val="00C83470"/>
    <w:rsid w:val="00C8765B"/>
    <w:rsid w:val="00C94BEE"/>
    <w:rsid w:val="00C96158"/>
    <w:rsid w:val="00CA0CE9"/>
    <w:rsid w:val="00CB15BB"/>
    <w:rsid w:val="00CB203E"/>
    <w:rsid w:val="00CC6781"/>
    <w:rsid w:val="00CC7D58"/>
    <w:rsid w:val="00CD0182"/>
    <w:rsid w:val="00CD132B"/>
    <w:rsid w:val="00CD6EC1"/>
    <w:rsid w:val="00CE39E7"/>
    <w:rsid w:val="00CE6A18"/>
    <w:rsid w:val="00CE6B15"/>
    <w:rsid w:val="00D168FD"/>
    <w:rsid w:val="00D251F5"/>
    <w:rsid w:val="00D30FEA"/>
    <w:rsid w:val="00D31E56"/>
    <w:rsid w:val="00D418B1"/>
    <w:rsid w:val="00D425CF"/>
    <w:rsid w:val="00D42BD6"/>
    <w:rsid w:val="00D716D1"/>
    <w:rsid w:val="00D737E1"/>
    <w:rsid w:val="00D7618B"/>
    <w:rsid w:val="00D765BC"/>
    <w:rsid w:val="00D76D99"/>
    <w:rsid w:val="00D83CED"/>
    <w:rsid w:val="00D9057D"/>
    <w:rsid w:val="00D911CA"/>
    <w:rsid w:val="00D97E97"/>
    <w:rsid w:val="00DB509C"/>
    <w:rsid w:val="00DD437B"/>
    <w:rsid w:val="00DE03F0"/>
    <w:rsid w:val="00DE2648"/>
    <w:rsid w:val="00DE3580"/>
    <w:rsid w:val="00DE54BB"/>
    <w:rsid w:val="00DF29C3"/>
    <w:rsid w:val="00E070FD"/>
    <w:rsid w:val="00E13B0F"/>
    <w:rsid w:val="00E2035B"/>
    <w:rsid w:val="00E32EEB"/>
    <w:rsid w:val="00E40A8F"/>
    <w:rsid w:val="00E4227A"/>
    <w:rsid w:val="00E42E86"/>
    <w:rsid w:val="00E5201C"/>
    <w:rsid w:val="00E611EE"/>
    <w:rsid w:val="00E648F8"/>
    <w:rsid w:val="00E656E3"/>
    <w:rsid w:val="00E658FC"/>
    <w:rsid w:val="00E702EB"/>
    <w:rsid w:val="00E74AED"/>
    <w:rsid w:val="00E74F4B"/>
    <w:rsid w:val="00E84925"/>
    <w:rsid w:val="00E939F5"/>
    <w:rsid w:val="00EA1F45"/>
    <w:rsid w:val="00ED1722"/>
    <w:rsid w:val="00ED380A"/>
    <w:rsid w:val="00ED4A39"/>
    <w:rsid w:val="00ED57F5"/>
    <w:rsid w:val="00EE0CCF"/>
    <w:rsid w:val="00EE14BE"/>
    <w:rsid w:val="00F003BF"/>
    <w:rsid w:val="00F1348B"/>
    <w:rsid w:val="00F13B8C"/>
    <w:rsid w:val="00F14744"/>
    <w:rsid w:val="00F20A72"/>
    <w:rsid w:val="00F31CFF"/>
    <w:rsid w:val="00F32E6D"/>
    <w:rsid w:val="00F33E74"/>
    <w:rsid w:val="00F44D55"/>
    <w:rsid w:val="00F5206D"/>
    <w:rsid w:val="00F562CB"/>
    <w:rsid w:val="00F611F2"/>
    <w:rsid w:val="00F70634"/>
    <w:rsid w:val="00F8673C"/>
    <w:rsid w:val="00FA4351"/>
    <w:rsid w:val="00FA6DB4"/>
    <w:rsid w:val="00FB7024"/>
    <w:rsid w:val="00FB73D2"/>
    <w:rsid w:val="00FC7889"/>
    <w:rsid w:val="00FC794B"/>
    <w:rsid w:val="00FC7A97"/>
    <w:rsid w:val="00FD7BAB"/>
    <w:rsid w:val="00FE3A44"/>
    <w:rsid w:val="00FE48B9"/>
    <w:rsid w:val="00FE6E09"/>
    <w:rsid w:val="00FE72C7"/>
    <w:rsid w:val="00FE757A"/>
    <w:rsid w:val="00FF4C7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C30122-26ED-472D-9CF5-E0C03A21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DF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31EDF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rsid w:val="00A31EDF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rsid w:val="00A31E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31EDF"/>
    <w:pPr>
      <w:jc w:val="center"/>
    </w:pPr>
    <w:rPr>
      <w:sz w:val="24"/>
    </w:rPr>
  </w:style>
  <w:style w:type="paragraph" w:styleId="a6">
    <w:name w:val="Closing"/>
    <w:basedOn w:val="a"/>
    <w:next w:val="a"/>
    <w:rsid w:val="00A31EDF"/>
    <w:pPr>
      <w:jc w:val="right"/>
    </w:pPr>
    <w:rPr>
      <w:sz w:val="24"/>
    </w:rPr>
  </w:style>
  <w:style w:type="paragraph" w:styleId="a7">
    <w:name w:val="Body Text"/>
    <w:basedOn w:val="a"/>
    <w:rsid w:val="00A31EDF"/>
    <w:pPr>
      <w:spacing w:line="777" w:lineRule="exact"/>
      <w:ind w:right="-454"/>
    </w:pPr>
    <w:rPr>
      <w:spacing w:val="-70"/>
      <w:sz w:val="32"/>
    </w:rPr>
  </w:style>
  <w:style w:type="table" w:styleId="a8">
    <w:name w:val="Table Grid"/>
    <w:basedOn w:val="a1"/>
    <w:rsid w:val="00E65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CB203E"/>
  </w:style>
  <w:style w:type="paragraph" w:styleId="aa">
    <w:name w:val="Balloon Text"/>
    <w:basedOn w:val="a"/>
    <w:semiHidden/>
    <w:rsid w:val="004B4683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4C35-F819-4469-8A42-CDCC1345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A4_10.5p.dot</Template>
  <TotalTime>36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creator>Ｆｕｊｉｗａｒａ</dc:creator>
  <cp:lastModifiedBy>香川</cp:lastModifiedBy>
  <cp:revision>8</cp:revision>
  <cp:lastPrinted>2017-08-28T05:17:00Z</cp:lastPrinted>
  <dcterms:created xsi:type="dcterms:W3CDTF">2013-03-21T06:58:00Z</dcterms:created>
  <dcterms:modified xsi:type="dcterms:W3CDTF">2017-08-28T05:18:00Z</dcterms:modified>
</cp:coreProperties>
</file>